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A1" w:rsidRPr="00361CA1" w:rsidRDefault="00361CA1" w:rsidP="00361CA1">
      <w:pPr>
        <w:tabs>
          <w:tab w:val="left" w:pos="5103"/>
        </w:tabs>
      </w:pPr>
      <w:bookmarkStart w:id="0" w:name="_GoBack"/>
      <w:bookmarkEnd w:id="0"/>
      <w:r w:rsidRPr="00361CA1">
        <w:rPr>
          <w:b/>
        </w:rPr>
        <w:t>Themenbericht</w:t>
      </w:r>
      <w:r w:rsidRPr="00361CA1">
        <w:rPr>
          <w:b/>
        </w:rPr>
        <w:tab/>
        <w:t xml:space="preserve">Phase I:  </w:t>
      </w:r>
      <w:r w:rsidRPr="00361CA1">
        <w:rPr>
          <w:b/>
          <w:bCs/>
        </w:rPr>
        <w:t>Nr. 2</w:t>
      </w:r>
    </w:p>
    <w:p w:rsidR="00361CA1" w:rsidRPr="00361CA1" w:rsidRDefault="00361CA1" w:rsidP="00361CA1"/>
    <w:p w:rsidR="00361CA1" w:rsidRPr="00361CA1" w:rsidRDefault="00361CA1" w:rsidP="00361CA1">
      <w:pPr>
        <w:tabs>
          <w:tab w:val="left" w:pos="5103"/>
        </w:tabs>
      </w:pPr>
      <w:r w:rsidRPr="00361CA1">
        <w:t xml:space="preserve">für den Ausbildungszeitraum vom </w:t>
      </w:r>
      <w:r w:rsidRPr="00361CA1">
        <w:tab/>
      </w:r>
      <w:r w:rsidR="00E834FA">
        <w:rPr>
          <w:color w:val="FF0000"/>
        </w:rPr>
        <w:t>18</w:t>
      </w:r>
      <w:r w:rsidRPr="00361CA1">
        <w:rPr>
          <w:color w:val="FF0000"/>
        </w:rPr>
        <w:t>.</w:t>
      </w:r>
      <w:r w:rsidR="00E834FA">
        <w:rPr>
          <w:color w:val="FF0000"/>
        </w:rPr>
        <w:t>09</w:t>
      </w:r>
      <w:r w:rsidRPr="00361CA1">
        <w:rPr>
          <w:color w:val="FF0000"/>
        </w:rPr>
        <w:t>.1</w:t>
      </w:r>
      <w:r w:rsidR="00E834FA">
        <w:rPr>
          <w:color w:val="FF0000"/>
        </w:rPr>
        <w:t>7</w:t>
      </w:r>
      <w:r w:rsidRPr="00361CA1">
        <w:t xml:space="preserve">   bis   </w:t>
      </w:r>
      <w:r w:rsidR="00E834FA">
        <w:rPr>
          <w:color w:val="FF0000"/>
        </w:rPr>
        <w:t>06</w:t>
      </w:r>
      <w:r w:rsidRPr="00361CA1">
        <w:rPr>
          <w:color w:val="FF0000"/>
        </w:rPr>
        <w:t>.10.1</w:t>
      </w:r>
      <w:r w:rsidR="00E834FA">
        <w:rPr>
          <w:color w:val="FF0000"/>
        </w:rPr>
        <w:t>7</w:t>
      </w:r>
    </w:p>
    <w:p w:rsidR="00361CA1" w:rsidRPr="00361CA1" w:rsidRDefault="00361CA1" w:rsidP="00361CA1"/>
    <w:p w:rsidR="00361CA1" w:rsidRPr="00361CA1" w:rsidRDefault="00361CA1" w:rsidP="00361CA1">
      <w:pPr>
        <w:tabs>
          <w:tab w:val="left" w:pos="5670"/>
        </w:tabs>
        <w:rPr>
          <w:u w:val="single"/>
        </w:rPr>
      </w:pPr>
      <w:r w:rsidRPr="00361CA1">
        <w:rPr>
          <w:u w:val="single"/>
        </w:rPr>
        <w:t xml:space="preserve">Ausbildungsbetrieb: </w:t>
      </w:r>
    </w:p>
    <w:p w:rsidR="00361CA1" w:rsidRPr="00361CA1" w:rsidRDefault="00361CA1" w:rsidP="00361CA1">
      <w:pPr>
        <w:tabs>
          <w:tab w:val="left" w:pos="5103"/>
          <w:tab w:val="left" w:pos="8080"/>
        </w:tabs>
      </w:pPr>
      <w:r w:rsidRPr="00361CA1">
        <w:rPr>
          <w:color w:val="FF0000"/>
        </w:rPr>
        <w:t>RA-Kanzlei Dr. Streit</w:t>
      </w:r>
      <w:r w:rsidRPr="00361CA1">
        <w:t xml:space="preserve"> </w:t>
      </w:r>
      <w:r w:rsidRPr="00361CA1">
        <w:tab/>
        <w:t xml:space="preserve">Schülerin: </w:t>
      </w:r>
      <w:r w:rsidRPr="00361CA1">
        <w:rPr>
          <w:color w:val="FF0000"/>
        </w:rPr>
        <w:t>Carola Eifrig</w:t>
      </w:r>
      <w:r w:rsidRPr="00361CA1">
        <w:tab/>
        <w:t xml:space="preserve">Kl. 11 </w:t>
      </w:r>
      <w:r w:rsidRPr="00361CA1">
        <w:rPr>
          <w:color w:val="FF0000"/>
        </w:rPr>
        <w:t>N</w:t>
      </w:r>
    </w:p>
    <w:p w:rsidR="00361CA1" w:rsidRPr="00361CA1" w:rsidRDefault="00361CA1" w:rsidP="00361CA1">
      <w:pPr>
        <w:rPr>
          <w:color w:val="FF0000"/>
        </w:rPr>
      </w:pPr>
      <w:r w:rsidRPr="00361CA1">
        <w:rPr>
          <w:color w:val="FF0000"/>
        </w:rPr>
        <w:t>Platz der Mediation 15</w:t>
      </w:r>
    </w:p>
    <w:p w:rsidR="00361CA1" w:rsidRPr="00361CA1" w:rsidRDefault="00361CA1" w:rsidP="00361CA1">
      <w:pPr>
        <w:rPr>
          <w:color w:val="FF0000"/>
        </w:rPr>
      </w:pPr>
      <w:r w:rsidRPr="00361CA1">
        <w:rPr>
          <w:color w:val="FF0000"/>
        </w:rPr>
        <w:t>80337 München</w:t>
      </w:r>
    </w:p>
    <w:p w:rsidR="001D52DA" w:rsidRDefault="00361CA1">
      <w:pPr>
        <w:pStyle w:val="WfxFaxNum"/>
        <w:tabs>
          <w:tab w:val="left" w:pos="4820"/>
        </w:tabs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59055</wp:posOffset>
                </wp:positionV>
                <wp:extent cx="60350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B83C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4.65pt" to="480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Sq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" strokeweight="1.5pt"/>
            </w:pict>
          </mc:Fallback>
        </mc:AlternateContent>
      </w:r>
    </w:p>
    <w:p w:rsidR="001D52DA" w:rsidRDefault="00C45C4C">
      <w:pPr>
        <w:pStyle w:val="berschrift3"/>
        <w:rPr>
          <w:b w:val="0"/>
          <w:bCs/>
        </w:rPr>
      </w:pPr>
      <w:r>
        <w:rPr>
          <w:b w:val="0"/>
          <w:bCs/>
        </w:rPr>
        <w:t>Themenüberschrift des gesamten Berichts (ohne Nummerierung)</w:t>
      </w:r>
    </w:p>
    <w:p w:rsidR="001D52DA" w:rsidRDefault="001D52DA">
      <w:pPr>
        <w:rPr>
          <w:bCs/>
        </w:rPr>
      </w:pPr>
    </w:p>
    <w:p w:rsidR="001D52DA" w:rsidRDefault="00C45C4C">
      <w:pPr>
        <w:pStyle w:val="berschrift3"/>
        <w:rPr>
          <w:b w:val="0"/>
          <w:bCs/>
        </w:rPr>
      </w:pPr>
      <w:r>
        <w:rPr>
          <w:b w:val="0"/>
          <w:bCs/>
        </w:rPr>
        <w:t>1</w:t>
      </w:r>
      <w:r>
        <w:rPr>
          <w:b w:val="0"/>
          <w:bCs/>
        </w:rPr>
        <w:tab/>
      </w:r>
    </w:p>
    <w:p w:rsidR="001D52DA" w:rsidRDefault="00C45C4C">
      <w:pPr>
        <w:spacing w:before="120" w:after="120"/>
        <w:rPr>
          <w:bCs/>
        </w:rPr>
      </w:pPr>
      <w:r>
        <w:rPr>
          <w:bCs/>
        </w:rPr>
        <w:t>1.1</w:t>
      </w:r>
      <w:r>
        <w:rPr>
          <w:bCs/>
        </w:rPr>
        <w:tab/>
      </w:r>
    </w:p>
    <w:p w:rsidR="001D52DA" w:rsidRDefault="00C45C4C">
      <w:pPr>
        <w:jc w:val="both"/>
        <w:rPr>
          <w:bCs/>
        </w:rPr>
      </w:pPr>
      <w:r>
        <w:rPr>
          <w:bCs/>
        </w:rPr>
        <w:t>Die ........</w:t>
      </w: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C45C4C">
      <w:pPr>
        <w:spacing w:before="120" w:after="120"/>
        <w:rPr>
          <w:bCs/>
        </w:rPr>
      </w:pPr>
      <w:r>
        <w:rPr>
          <w:bCs/>
        </w:rPr>
        <w:t>1.2</w:t>
      </w:r>
      <w:r>
        <w:rPr>
          <w:bCs/>
        </w:rPr>
        <w:tab/>
      </w:r>
    </w:p>
    <w:p w:rsidR="001D52DA" w:rsidRDefault="00C45C4C">
      <w:pPr>
        <w:jc w:val="both"/>
        <w:rPr>
          <w:bCs/>
        </w:rPr>
      </w:pPr>
      <w:r>
        <w:rPr>
          <w:bCs/>
        </w:rPr>
        <w:t>Der ...........</w:t>
      </w: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C45C4C">
      <w:pPr>
        <w:pStyle w:val="berschrift3"/>
        <w:rPr>
          <w:b w:val="0"/>
          <w:bCs/>
        </w:rPr>
      </w:pPr>
      <w:r>
        <w:rPr>
          <w:b w:val="0"/>
          <w:bCs/>
        </w:rPr>
        <w:t>2</w:t>
      </w:r>
      <w:r>
        <w:rPr>
          <w:b w:val="0"/>
          <w:bCs/>
        </w:rPr>
        <w:tab/>
      </w: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  <w:rPr>
          <w:bCs/>
        </w:rPr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1D52DA" w:rsidRDefault="001D52DA">
      <w:pPr>
        <w:jc w:val="both"/>
      </w:pPr>
    </w:p>
    <w:p w:rsidR="003E64F1" w:rsidRDefault="003E64F1">
      <w:r>
        <w:br w:type="page"/>
      </w:r>
    </w:p>
    <w:p w:rsidR="001D52DA" w:rsidRDefault="00C45C4C">
      <w:pPr>
        <w:pStyle w:val="WfxFaxNum"/>
        <w:spacing w:before="240"/>
        <w:rPr>
          <w:color w:val="FF0000"/>
        </w:rPr>
      </w:pPr>
      <w:r>
        <w:rPr>
          <w:color w:val="FF0000"/>
        </w:rPr>
        <w:lastRenderedPageBreak/>
        <w:t>„An dieser Stelle schreiben Sie den Text der 2. Seite bzw. Rückseite weiter.“</w:t>
      </w:r>
    </w:p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1D52DA"/>
    <w:p w:rsidR="001D52DA" w:rsidRDefault="00C45C4C">
      <w:pPr>
        <w:rPr>
          <w:color w:val="FF0000"/>
        </w:rPr>
      </w:pPr>
      <w:r>
        <w:rPr>
          <w:color w:val="FF0000"/>
        </w:rPr>
        <w:t xml:space="preserve">„Hier ist das </w:t>
      </w:r>
      <w:r>
        <w:rPr>
          <w:b/>
          <w:bCs/>
          <w:color w:val="FF0000"/>
        </w:rPr>
        <w:t>Textende</w:t>
      </w:r>
      <w:r>
        <w:rPr>
          <w:color w:val="FF0000"/>
        </w:rPr>
        <w:t xml:space="preserve"> für Ihren Bericht = mindestens </w:t>
      </w:r>
      <w:r>
        <w:rPr>
          <w:b/>
          <w:bCs/>
          <w:color w:val="FF0000"/>
        </w:rPr>
        <w:t>1,5 Seiten</w:t>
      </w:r>
      <w:r>
        <w:rPr>
          <w:color w:val="FF0000"/>
        </w:rPr>
        <w:t>“</w:t>
      </w:r>
    </w:p>
    <w:p w:rsidR="001D52DA" w:rsidRDefault="00C45C4C">
      <w:pPr>
        <w:jc w:val="center"/>
        <w:rPr>
          <w:b/>
          <w:bCs/>
        </w:rPr>
      </w:pPr>
      <w:r>
        <w:rPr>
          <w:b/>
          <w:bCs/>
        </w:rPr>
        <w:t>*************************************</w:t>
      </w:r>
    </w:p>
    <w:p w:rsidR="001D52DA" w:rsidRDefault="001D52DA">
      <w:pPr>
        <w:jc w:val="center"/>
      </w:pPr>
    </w:p>
    <w:p w:rsidR="001D52DA" w:rsidRDefault="001D52DA">
      <w:pPr>
        <w:jc w:val="center"/>
      </w:pPr>
    </w:p>
    <w:p w:rsidR="001D52DA" w:rsidRDefault="00C45C4C">
      <w:r>
        <w:rPr>
          <w:u w:val="single"/>
        </w:rPr>
        <w:t>Quellenangaben:</w:t>
      </w:r>
    </w:p>
    <w:p w:rsidR="001D52DA" w:rsidRDefault="001D52DA"/>
    <w:p w:rsidR="001D52DA" w:rsidRDefault="00C45C4C">
      <w:r>
        <w:t xml:space="preserve">1) </w:t>
      </w:r>
    </w:p>
    <w:p w:rsidR="001D52DA" w:rsidRDefault="00C45C4C">
      <w:pPr>
        <w:ind w:left="284" w:hanging="284"/>
      </w:pPr>
      <w:r>
        <w:t xml:space="preserve">2) </w:t>
      </w:r>
    </w:p>
    <w:p w:rsidR="001D52DA" w:rsidRDefault="00C45C4C">
      <w:pPr>
        <w:rPr>
          <w:color w:val="000000"/>
        </w:rPr>
      </w:pPr>
      <w:r>
        <w:rPr>
          <w:color w:val="000000"/>
        </w:rPr>
        <w:t xml:space="preserve">3) </w:t>
      </w:r>
    </w:p>
    <w:tbl>
      <w:tblPr>
        <w:tblpPr w:leftFromText="142" w:rightFromText="142" w:bottomFromText="851" w:vertAnchor="page" w:horzAnchor="margin" w:tblpY="11885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2834"/>
      </w:tblGrid>
      <w:tr w:rsidR="001D52DA">
        <w:trPr>
          <w:trHeight w:val="274"/>
        </w:trPr>
        <w:tc>
          <w:tcPr>
            <w:tcW w:w="9425" w:type="dxa"/>
            <w:gridSpan w:val="3"/>
            <w:shd w:val="clear" w:color="auto" w:fill="E0E0E0"/>
          </w:tcPr>
          <w:p w:rsidR="001D52DA" w:rsidRDefault="00C45C4C">
            <w:pPr>
              <w:rPr>
                <w:sz w:val="20"/>
              </w:rPr>
            </w:pPr>
            <w:r>
              <w:rPr>
                <w:sz w:val="20"/>
              </w:rPr>
              <w:t>Themen der Unterweisung, Lehrgespräche, sonstige Informationen, Veranstaltungen:</w:t>
            </w:r>
          </w:p>
        </w:tc>
      </w:tr>
      <w:tr w:rsidR="001D52DA">
        <w:trPr>
          <w:trHeight w:val="274"/>
        </w:trPr>
        <w:tc>
          <w:tcPr>
            <w:tcW w:w="9425" w:type="dxa"/>
            <w:gridSpan w:val="3"/>
          </w:tcPr>
          <w:p w:rsidR="001D52DA" w:rsidRDefault="001D52DA"/>
          <w:p w:rsidR="001D52DA" w:rsidRDefault="001D52DA"/>
          <w:p w:rsidR="001D52DA" w:rsidRDefault="001D52DA"/>
          <w:p w:rsidR="001D52DA" w:rsidRDefault="001D52DA">
            <w:pPr>
              <w:rPr>
                <w:sz w:val="20"/>
              </w:rPr>
            </w:pPr>
          </w:p>
        </w:tc>
      </w:tr>
      <w:tr w:rsidR="001D52DA">
        <w:tc>
          <w:tcPr>
            <w:tcW w:w="2622" w:type="dxa"/>
          </w:tcPr>
          <w:p w:rsidR="001D52DA" w:rsidRDefault="001D52DA"/>
          <w:p w:rsidR="001D52DA" w:rsidRDefault="001D52DA"/>
          <w:p w:rsidR="001D52DA" w:rsidRDefault="001D52DA"/>
          <w:p w:rsidR="001D52DA" w:rsidRDefault="001D52DA"/>
          <w:p w:rsidR="001D52DA" w:rsidRDefault="001D52DA"/>
          <w:p w:rsidR="001D52DA" w:rsidRDefault="001D52DA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1D52DA" w:rsidRDefault="001D52DA"/>
          <w:p w:rsidR="001D52DA" w:rsidRDefault="001D52DA"/>
          <w:p w:rsidR="001D52DA" w:rsidRDefault="001D52DA"/>
          <w:p w:rsidR="001D52DA" w:rsidRDefault="001D52DA"/>
          <w:p w:rsidR="001D52DA" w:rsidRDefault="001D52DA"/>
          <w:p w:rsidR="001D52DA" w:rsidRDefault="001D52DA">
            <w:pPr>
              <w:jc w:val="center"/>
            </w:pPr>
          </w:p>
        </w:tc>
        <w:tc>
          <w:tcPr>
            <w:tcW w:w="2834" w:type="dxa"/>
          </w:tcPr>
          <w:p w:rsidR="001D52DA" w:rsidRDefault="001D52DA"/>
          <w:p w:rsidR="001D52DA" w:rsidRDefault="001D52DA"/>
          <w:p w:rsidR="001D52DA" w:rsidRDefault="001D52DA"/>
          <w:p w:rsidR="001D52DA" w:rsidRDefault="001D52DA"/>
          <w:p w:rsidR="001D52DA" w:rsidRDefault="001D52DA"/>
          <w:p w:rsidR="001D52DA" w:rsidRDefault="001D52DA">
            <w:pPr>
              <w:pStyle w:val="berschrift2"/>
              <w:framePr w:hSpace="0" w:wrap="auto" w:vAnchor="margin" w:hAnchor="text" w:yAlign="inline"/>
              <w:suppressOverlap w:val="0"/>
              <w:rPr>
                <w:sz w:val="20"/>
              </w:rPr>
            </w:pPr>
          </w:p>
        </w:tc>
      </w:tr>
      <w:tr w:rsidR="001D52DA">
        <w:tc>
          <w:tcPr>
            <w:tcW w:w="2622" w:type="dxa"/>
          </w:tcPr>
          <w:p w:rsidR="001D52DA" w:rsidRDefault="00C45C4C">
            <w:pPr>
              <w:rPr>
                <w:sz w:val="18"/>
              </w:rPr>
            </w:pPr>
            <w:r>
              <w:rPr>
                <w:sz w:val="18"/>
              </w:rPr>
              <w:t>Unterschrift Schüler(in)</w:t>
            </w:r>
          </w:p>
          <w:p w:rsidR="001D52DA" w:rsidRDefault="001D52DA">
            <w:pPr>
              <w:rPr>
                <w:sz w:val="18"/>
              </w:rPr>
            </w:pPr>
          </w:p>
          <w:p w:rsidR="001D52DA" w:rsidRDefault="00C45C4C">
            <w:pPr>
              <w:rPr>
                <w:sz w:val="18"/>
              </w:rPr>
            </w:pPr>
            <w:r>
              <w:rPr>
                <w:sz w:val="18"/>
              </w:rPr>
              <w:t xml:space="preserve">Datum: </w:t>
            </w:r>
            <w:r w:rsidR="00E834FA">
              <w:rPr>
                <w:sz w:val="18"/>
              </w:rPr>
              <w:t>06</w:t>
            </w:r>
            <w:r w:rsidR="008204D1">
              <w:rPr>
                <w:sz w:val="18"/>
              </w:rPr>
              <w:t>.10.201</w:t>
            </w:r>
            <w:r w:rsidR="00E834FA">
              <w:rPr>
                <w:sz w:val="18"/>
              </w:rPr>
              <w:t>7</w:t>
            </w:r>
          </w:p>
          <w:p w:rsidR="001D52DA" w:rsidRDefault="001D52DA">
            <w:pPr>
              <w:rPr>
                <w:sz w:val="18"/>
              </w:rPr>
            </w:pPr>
          </w:p>
        </w:tc>
        <w:tc>
          <w:tcPr>
            <w:tcW w:w="3969" w:type="dxa"/>
          </w:tcPr>
          <w:p w:rsidR="001D52DA" w:rsidRDefault="00C45C4C">
            <w:pPr>
              <w:rPr>
                <w:sz w:val="18"/>
              </w:rPr>
            </w:pPr>
            <w:r>
              <w:rPr>
                <w:sz w:val="18"/>
              </w:rPr>
              <w:t>Unterschrift/Stempel des Ausbildungsbetriebes</w:t>
            </w:r>
          </w:p>
          <w:p w:rsidR="001D52DA" w:rsidRDefault="001D52DA">
            <w:pPr>
              <w:rPr>
                <w:sz w:val="18"/>
              </w:rPr>
            </w:pPr>
          </w:p>
          <w:p w:rsidR="001D52DA" w:rsidRDefault="00C45C4C" w:rsidP="00E834FA">
            <w:pPr>
              <w:rPr>
                <w:sz w:val="18"/>
              </w:rPr>
            </w:pPr>
            <w:r>
              <w:rPr>
                <w:sz w:val="18"/>
              </w:rPr>
              <w:t>Datum:</w:t>
            </w:r>
            <w:r w:rsidR="008204D1">
              <w:rPr>
                <w:sz w:val="18"/>
              </w:rPr>
              <w:t xml:space="preserve"> </w:t>
            </w:r>
            <w:r w:rsidR="00E834FA">
              <w:rPr>
                <w:sz w:val="18"/>
              </w:rPr>
              <w:t>06</w:t>
            </w:r>
            <w:r w:rsidR="008204D1">
              <w:rPr>
                <w:sz w:val="18"/>
              </w:rPr>
              <w:t>.10.201</w:t>
            </w:r>
            <w:r w:rsidR="00E834FA">
              <w:rPr>
                <w:sz w:val="18"/>
              </w:rPr>
              <w:t>7</w:t>
            </w:r>
          </w:p>
        </w:tc>
        <w:tc>
          <w:tcPr>
            <w:tcW w:w="2834" w:type="dxa"/>
          </w:tcPr>
          <w:p w:rsidR="001D52DA" w:rsidRDefault="00C45C4C">
            <w:pPr>
              <w:rPr>
                <w:sz w:val="18"/>
              </w:rPr>
            </w:pPr>
            <w:r>
              <w:rPr>
                <w:sz w:val="18"/>
              </w:rPr>
              <w:t>Unterschrift Robert-Bosch-FOS</w:t>
            </w:r>
          </w:p>
          <w:p w:rsidR="001D52DA" w:rsidRDefault="001D52DA">
            <w:pPr>
              <w:rPr>
                <w:sz w:val="18"/>
              </w:rPr>
            </w:pPr>
          </w:p>
          <w:p w:rsidR="001D52DA" w:rsidRDefault="00C45C4C">
            <w:pPr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</w:tr>
    </w:tbl>
    <w:p w:rsidR="00C45C4C" w:rsidRDefault="00C45C4C">
      <w:pPr>
        <w:pStyle w:val="WfxFaxNum"/>
      </w:pPr>
    </w:p>
    <w:sectPr w:rsidR="00C45C4C">
      <w:footerReference w:type="even" r:id="rId6"/>
      <w:footerReference w:type="default" r:id="rId7"/>
      <w:pgSz w:w="11907" w:h="16840" w:code="9"/>
      <w:pgMar w:top="851" w:right="1134" w:bottom="851" w:left="1418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E0" w:rsidRDefault="001F37E0">
      <w:r>
        <w:separator/>
      </w:r>
    </w:p>
  </w:endnote>
  <w:endnote w:type="continuationSeparator" w:id="0">
    <w:p w:rsidR="001F37E0" w:rsidRDefault="001F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rylan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DA" w:rsidRDefault="00C45C4C">
    <w:pPr>
      <w:pStyle w:val="Fuzeile"/>
      <w:tabs>
        <w:tab w:val="clear" w:pos="9072"/>
        <w:tab w:val="right" w:pos="9356"/>
      </w:tabs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40A25">
      <w:rPr>
        <w:noProof/>
      </w:rPr>
      <w:t>2</w:t>
    </w:r>
    <w:r>
      <w:fldChar w:fldCharType="end"/>
    </w:r>
    <w:r>
      <w:t xml:space="preserve"> von </w:t>
    </w:r>
    <w:fldSimple w:instr=" NUMPAGES ">
      <w:r w:rsidR="00840A2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DA" w:rsidRDefault="00C45C4C">
    <w:pPr>
      <w:pStyle w:val="Fuzeile"/>
      <w:tabs>
        <w:tab w:val="clear" w:pos="9072"/>
        <w:tab w:val="right" w:pos="9356"/>
      </w:tabs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40A25">
      <w:rPr>
        <w:noProof/>
      </w:rPr>
      <w:t>1</w:t>
    </w:r>
    <w:r>
      <w:fldChar w:fldCharType="end"/>
    </w:r>
    <w:r>
      <w:t xml:space="preserve"> von </w:t>
    </w:r>
    <w:fldSimple w:instr=" NUMPAGES ">
      <w:r w:rsidR="00840A2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E0" w:rsidRDefault="001F37E0">
      <w:r>
        <w:separator/>
      </w:r>
    </w:p>
  </w:footnote>
  <w:footnote w:type="continuationSeparator" w:id="0">
    <w:p w:rsidR="001F37E0" w:rsidRDefault="001F3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A1"/>
    <w:rsid w:val="001A47BD"/>
    <w:rsid w:val="001D52DA"/>
    <w:rsid w:val="001F37E0"/>
    <w:rsid w:val="00361CA1"/>
    <w:rsid w:val="003D2D2D"/>
    <w:rsid w:val="003E64F1"/>
    <w:rsid w:val="005F7DBE"/>
    <w:rsid w:val="008204D1"/>
    <w:rsid w:val="00840A25"/>
    <w:rsid w:val="00C3412D"/>
    <w:rsid w:val="00C45C4C"/>
    <w:rsid w:val="00D5462C"/>
    <w:rsid w:val="00E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AF6BBBA0-7F2F-48B3-BD6D-B532E29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margin" w:y="11341"/>
      <w:suppressOverlap/>
      <w:jc w:val="center"/>
      <w:outlineLvl w:val="1"/>
    </w:pPr>
    <w:rPr>
      <w:rFonts w:ascii="Maryland" w:hAnsi="Maryland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9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Zeit">
    <w:name w:val="WfxZeit"/>
    <w:basedOn w:val="Standard"/>
  </w:style>
  <w:style w:type="paragraph" w:customStyle="1" w:styleId="WfxDatum">
    <w:name w:val="WfxDatum"/>
    <w:basedOn w:val="Standard"/>
  </w:style>
  <w:style w:type="paragraph" w:customStyle="1" w:styleId="WfxEmpfnger">
    <w:name w:val="WfxEmpfänger"/>
    <w:basedOn w:val="Standard"/>
  </w:style>
  <w:style w:type="paragraph" w:customStyle="1" w:styleId="WfxFirma">
    <w:name w:val="WfxFirma"/>
    <w:basedOn w:val="Standard"/>
  </w:style>
  <w:style w:type="paragraph" w:customStyle="1" w:styleId="WfxBetreff">
    <w:name w:val="WfxBetreff"/>
    <w:basedOn w:val="Standard"/>
  </w:style>
  <w:style w:type="paragraph" w:customStyle="1" w:styleId="WfxSchlsselwort">
    <w:name w:val="WfxSchlüsselwort"/>
    <w:basedOn w:val="Standard"/>
  </w:style>
  <w:style w:type="paragraph" w:customStyle="1" w:styleId="WfxAbrechnung">
    <w:name w:val="WfxAbrechnung"/>
    <w:basedOn w:val="Standard"/>
  </w:style>
  <w:style w:type="paragraph" w:styleId="Textkrper-Zeileneinzug">
    <w:name w:val="Body Text Indent"/>
    <w:basedOn w:val="Standard"/>
    <w:semiHidden/>
    <w:pPr>
      <w:ind w:left="284" w:hanging="284"/>
    </w:pPr>
    <w:rPr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rPr>
      <w:i/>
      <w:iCs/>
      <w:sz w:val="22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70\Vorlagen\FpA\FpA-Berich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FpA-Berichte</Template>
  <TotalTime>0</TotalTime>
  <Pages>2</Pages>
  <Words>115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		Nr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		Nr</dc:title>
  <dc:creator>E. Schaich</dc:creator>
  <cp:lastModifiedBy>Angela Wiencke</cp:lastModifiedBy>
  <cp:revision>2</cp:revision>
  <cp:lastPrinted>2011-07-30T12:47:00Z</cp:lastPrinted>
  <dcterms:created xsi:type="dcterms:W3CDTF">2019-09-17T05:24:00Z</dcterms:created>
  <dcterms:modified xsi:type="dcterms:W3CDTF">2019-09-17T05:24:00Z</dcterms:modified>
</cp:coreProperties>
</file>