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FE75F6" w:rsidRDefault="00084828" w:rsidP="00FE75F6">
      <w:pPr>
        <w:spacing w:before="60" w:after="60"/>
        <w:rPr>
          <w:sz w:val="18"/>
        </w:rPr>
      </w:pPr>
      <w:r>
        <w:rPr>
          <w:rFonts w:ascii="Verdana" w:hAnsi="Verdana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C6C7B" wp14:editId="6B2A5C5C">
                <wp:simplePos x="0" y="0"/>
                <wp:positionH relativeFrom="column">
                  <wp:posOffset>4356376</wp:posOffset>
                </wp:positionH>
                <wp:positionV relativeFrom="paragraph">
                  <wp:posOffset>-36195</wp:posOffset>
                </wp:positionV>
                <wp:extent cx="1860357" cy="841375"/>
                <wp:effectExtent l="0" t="0" r="698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357" cy="84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F6" w:rsidRDefault="00FE75F6" w:rsidP="00084828">
                            <w:pPr>
                              <w:spacing w:line="260" w:lineRule="exact"/>
                              <w:ind w:right="-128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position w:val="-1"/>
                              </w:rPr>
                              <w:t>Landeshauptstadt</w:t>
                            </w:r>
                          </w:p>
                          <w:p w:rsidR="00FE75F6" w:rsidRDefault="00FE75F6" w:rsidP="00084828">
                            <w:pPr>
                              <w:spacing w:before="10" w:line="240" w:lineRule="exact"/>
                              <w:ind w:right="-128"/>
                              <w:rPr>
                                <w:rFonts w:ascii="Verdana" w:hAnsi="Verdana" w:cs="Arial"/>
                                <w:position w:val="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position w:val="-1"/>
                              </w:rPr>
                              <w:t>München</w:t>
                            </w:r>
                          </w:p>
                          <w:p w:rsidR="00FE75F6" w:rsidRDefault="00FE75F6" w:rsidP="00084828">
                            <w:pPr>
                              <w:ind w:right="-227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position w:val="-2"/>
                              </w:rPr>
                              <w:t>Referat für Bildung</w:t>
                            </w:r>
                            <w:r w:rsidR="00ED1511">
                              <w:rPr>
                                <w:rFonts w:ascii="Verdana" w:hAnsi="Verdana"/>
                                <w:b/>
                                <w:color w:val="000000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position w:val="-2"/>
                              </w:rPr>
                              <w:t>und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C6C7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3pt;margin-top:-2.85pt;width:146.5pt;height:6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" fillcolor="white [3201]" stroked="f" strokeweight=".5pt">
                <v:textbox>
                  <w:txbxContent>
                    <w:p w:rsidR="00FE75F6" w:rsidRDefault="00FE75F6" w:rsidP="00084828">
                      <w:pPr>
                        <w:spacing w:line="260" w:lineRule="exact"/>
                        <w:ind w:right="-128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  <w:position w:val="-1"/>
                        </w:rPr>
                        <w:t>Landeshauptstadt</w:t>
                      </w:r>
                    </w:p>
                    <w:p w:rsidR="00FE75F6" w:rsidRDefault="00FE75F6" w:rsidP="00084828">
                      <w:pPr>
                        <w:spacing w:before="10" w:line="240" w:lineRule="exact"/>
                        <w:ind w:right="-128"/>
                        <w:rPr>
                          <w:rFonts w:ascii="Verdana" w:hAnsi="Verdana" w:cs="Arial"/>
                          <w:position w:val="2"/>
                        </w:rPr>
                      </w:pPr>
                      <w:r>
                        <w:rPr>
                          <w:rFonts w:ascii="Verdana" w:hAnsi="Verdana" w:cs="Arial"/>
                          <w:position w:val="-1"/>
                        </w:rPr>
                        <w:t>München</w:t>
                      </w:r>
                    </w:p>
                    <w:p w:rsidR="00FE75F6" w:rsidRDefault="00FE75F6" w:rsidP="00084828">
                      <w:pPr>
                        <w:ind w:right="-227"/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position w:val="-2"/>
                        </w:rPr>
                        <w:t>Referat für Bildung</w:t>
                      </w:r>
                      <w:r w:rsidR="00ED1511">
                        <w:rPr>
                          <w:rFonts w:ascii="Verdana" w:hAnsi="Verdana"/>
                          <w:b/>
                          <w:color w:val="000000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position w:val="-2"/>
                        </w:rPr>
                        <w:t>und Sport</w:t>
                      </w:r>
                    </w:p>
                  </w:txbxContent>
                </v:textbox>
              </v:shape>
            </w:pict>
          </mc:Fallback>
        </mc:AlternateContent>
      </w:r>
      <w:r w:rsidR="00FC1949">
        <w:rPr>
          <w:noProof/>
          <w:lang w:bidi="th-TH"/>
        </w:rPr>
        <w:drawing>
          <wp:anchor distT="0" distB="0" distL="114300" distR="114300" simplePos="0" relativeHeight="251662848" behindDoc="1" locked="0" layoutInCell="1" allowOverlap="1" wp14:anchorId="02ED9055" wp14:editId="6EC6C5D2">
            <wp:simplePos x="0" y="0"/>
            <wp:positionH relativeFrom="column">
              <wp:posOffset>4052432</wp:posOffset>
            </wp:positionH>
            <wp:positionV relativeFrom="paragraph">
              <wp:posOffset>37623</wp:posOffset>
            </wp:positionV>
            <wp:extent cx="287655" cy="339090"/>
            <wp:effectExtent l="0" t="0" r="0" b="3810"/>
            <wp:wrapNone/>
            <wp:docPr id="1" name="Bild 1" descr="\\scusrv\Sammel\ss1-0914\vorlagen\robert-bosch-fos\kindl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usrv\Sammel\ss1-0914\vorlagen\robert-bosch-fos\kindl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949" w:rsidRPr="00FE75F6">
        <w:rPr>
          <w:rFonts w:ascii="Verdana" w:hAnsi="Verdana"/>
          <w:b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A00B4A" wp14:editId="48DE0C58">
                <wp:simplePos x="0" y="0"/>
                <wp:positionH relativeFrom="column">
                  <wp:posOffset>-102235</wp:posOffset>
                </wp:positionH>
                <wp:positionV relativeFrom="paragraph">
                  <wp:posOffset>-5356</wp:posOffset>
                </wp:positionV>
                <wp:extent cx="3385820" cy="841375"/>
                <wp:effectExtent l="0" t="0" r="508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5F6" w:rsidRDefault="00FE75F6" w:rsidP="00FE75F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2" w:line="260" w:lineRule="exac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Städtische Robert-Bosch-Fachoberschule</w:t>
                            </w:r>
                          </w:p>
                          <w:p w:rsidR="00FE75F6" w:rsidRDefault="00FE75F6" w:rsidP="00FE75F6">
                            <w:pPr>
                              <w:spacing w:before="2" w:line="260" w:lineRule="exac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Wirtschaft</w:t>
                            </w:r>
                          </w:p>
                          <w:p w:rsidR="00FE75F6" w:rsidRDefault="00FE75F6" w:rsidP="00FE75F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FE75F6" w:rsidRPr="00557788" w:rsidRDefault="00FE75F6" w:rsidP="00FE75F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57788">
                              <w:rPr>
                                <w:rFonts w:ascii="Verdana" w:hAnsi="Verdana"/>
                                <w:sz w:val="20"/>
                              </w:rPr>
                              <w:t>Schleißheimer Str. 510, 80933 München</w:t>
                            </w:r>
                          </w:p>
                          <w:p w:rsidR="00FE75F6" w:rsidRPr="00557788" w:rsidRDefault="00FE75F6" w:rsidP="00FE75F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357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57788">
                              <w:rPr>
                                <w:rFonts w:ascii="Verdana" w:hAnsi="Verdana"/>
                                <w:sz w:val="20"/>
                              </w:rPr>
                              <w:t>Tel. 089 233 66156, Fax. 089 233-66157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0B4A" id="Textfeld 2" o:spid="_x0000_s1027" type="#_x0000_t202" style="position:absolute;margin-left:-8.05pt;margin-top:-.4pt;width:266.6pt;height:6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" stroked="f">
                <v:textbox>
                  <w:txbxContent>
                    <w:p w:rsidR="00FE75F6" w:rsidRDefault="00FE75F6" w:rsidP="00FE75F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2" w:line="260" w:lineRule="exac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Städtische Robert-Bosch-Fachoberschule</w:t>
                      </w:r>
                    </w:p>
                    <w:p w:rsidR="00FE75F6" w:rsidRDefault="00FE75F6" w:rsidP="00FE75F6">
                      <w:pPr>
                        <w:spacing w:before="2" w:line="260" w:lineRule="exac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Wirtschaft</w:t>
                      </w:r>
                    </w:p>
                    <w:p w:rsidR="00FE75F6" w:rsidRDefault="00FE75F6" w:rsidP="00FE75F6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FE75F6" w:rsidRPr="00557788" w:rsidRDefault="00FE75F6" w:rsidP="00FE75F6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557788">
                        <w:rPr>
                          <w:rFonts w:ascii="Verdana" w:hAnsi="Verdana"/>
                          <w:sz w:val="20"/>
                        </w:rPr>
                        <w:t>Schleißheimer Str. 510, 80933 München</w:t>
                      </w:r>
                    </w:p>
                    <w:p w:rsidR="00FE75F6" w:rsidRPr="00557788" w:rsidRDefault="00FE75F6" w:rsidP="00FE75F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right="357"/>
                        <w:rPr>
                          <w:rFonts w:ascii="Verdana" w:hAnsi="Verdana"/>
                          <w:sz w:val="20"/>
                        </w:rPr>
                      </w:pPr>
                      <w:r w:rsidRPr="00557788">
                        <w:rPr>
                          <w:rFonts w:ascii="Verdana" w:hAnsi="Verdana"/>
                          <w:sz w:val="20"/>
                        </w:rPr>
                        <w:t>Tel. 089 233 66156, Fax. 089 233-66157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FE75F6" w:rsidRDefault="00FE75F6" w:rsidP="00FE75F6">
      <w:pPr>
        <w:spacing w:before="60" w:after="60"/>
        <w:rPr>
          <w:sz w:val="18"/>
        </w:rPr>
      </w:pPr>
    </w:p>
    <w:p w:rsidR="00FE75F6" w:rsidRDefault="00FE75F6" w:rsidP="00FE75F6">
      <w:pPr>
        <w:spacing w:before="60" w:after="60"/>
        <w:rPr>
          <w:sz w:val="18"/>
        </w:rPr>
      </w:pPr>
    </w:p>
    <w:p w:rsidR="00FE75F6" w:rsidRDefault="00FE75F6" w:rsidP="00FE75F6">
      <w:pPr>
        <w:spacing w:before="60" w:after="60"/>
        <w:rPr>
          <w:sz w:val="18"/>
        </w:rPr>
      </w:pPr>
    </w:p>
    <w:p w:rsidR="00FE75F6" w:rsidRDefault="00FE75F6" w:rsidP="00FE75F6">
      <w:pPr>
        <w:spacing w:before="60" w:after="60"/>
        <w:rPr>
          <w:sz w:val="18"/>
        </w:rPr>
      </w:pPr>
    </w:p>
    <w:p w:rsidR="00FE75F6" w:rsidRPr="00ED1511" w:rsidRDefault="00432A66" w:rsidP="00FC1949">
      <w:pPr>
        <w:tabs>
          <w:tab w:val="left" w:pos="6946"/>
        </w:tabs>
        <w:spacing w:before="60" w:after="60"/>
        <w:ind w:left="7031" w:right="-369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Schuljahr: </w:t>
      </w:r>
      <w:bookmarkStart w:id="1" w:name="_GoBack"/>
      <w:r w:rsidRPr="00432A66">
        <w:rPr>
          <w:rFonts w:ascii="Verdana" w:hAnsi="Verdana"/>
          <w:b/>
          <w:color w:val="FF0000"/>
          <w:szCs w:val="24"/>
        </w:rPr>
        <w:t>20XX/XX</w:t>
      </w:r>
      <w:bookmarkEnd w:id="1"/>
    </w:p>
    <w:p w:rsidR="00FE75F6" w:rsidRPr="00557788" w:rsidRDefault="00ED1511" w:rsidP="00557788">
      <w:pPr>
        <w:spacing w:before="180" w:after="60"/>
        <w:ind w:right="-369"/>
        <w:jc w:val="center"/>
        <w:rPr>
          <w:rFonts w:ascii="Verdana" w:hAnsi="Verdana"/>
          <w:b/>
          <w:sz w:val="28"/>
          <w:szCs w:val="28"/>
        </w:rPr>
      </w:pPr>
      <w:r w:rsidRPr="00557788">
        <w:rPr>
          <w:rFonts w:ascii="Verdana" w:hAnsi="Verdana"/>
          <w:b/>
          <w:sz w:val="28"/>
          <w:szCs w:val="28"/>
        </w:rPr>
        <w:t>AUSBILDUNGSNACHWEIS</w:t>
      </w:r>
    </w:p>
    <w:p w:rsidR="00B17190" w:rsidRDefault="00ED1511">
      <w:pPr>
        <w:spacing w:before="60" w:after="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</w:t>
      </w:r>
      <w:r w:rsidR="00327ECB" w:rsidRPr="00ED1511">
        <w:rPr>
          <w:rFonts w:ascii="Verdana" w:hAnsi="Verdana"/>
          <w:sz w:val="22"/>
          <w:szCs w:val="22"/>
        </w:rPr>
        <w:t>ür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ED1511" w:rsidTr="00A7131D">
        <w:tc>
          <w:tcPr>
            <w:tcW w:w="7479" w:type="dxa"/>
          </w:tcPr>
          <w:p w:rsidR="00ED1511" w:rsidRDefault="00ED1511" w:rsidP="00557788">
            <w:pPr>
              <w:tabs>
                <w:tab w:val="left" w:pos="0"/>
              </w:tabs>
              <w:spacing w:after="60"/>
              <w:rPr>
                <w:rFonts w:ascii="Verdana" w:hAnsi="Verdana"/>
                <w:sz w:val="22"/>
                <w:szCs w:val="22"/>
              </w:rPr>
            </w:pPr>
            <w:r w:rsidRPr="004D7B3E">
              <w:rPr>
                <w:rFonts w:ascii="Verdana" w:hAnsi="Verdana"/>
                <w:color w:val="FF0000"/>
                <w:sz w:val="22"/>
                <w:szCs w:val="22"/>
              </w:rPr>
              <w:t>Carola Eifrig</w:t>
            </w:r>
          </w:p>
        </w:tc>
        <w:tc>
          <w:tcPr>
            <w:tcW w:w="2410" w:type="dxa"/>
          </w:tcPr>
          <w:p w:rsidR="00ED1511" w:rsidRDefault="00ED1511" w:rsidP="00851417">
            <w:pPr>
              <w:spacing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4D7B3E">
              <w:rPr>
                <w:rFonts w:ascii="Verdana" w:hAnsi="Verdana"/>
                <w:color w:val="FF0000"/>
                <w:sz w:val="22"/>
                <w:szCs w:val="22"/>
              </w:rPr>
              <w:t>02.02.</w:t>
            </w:r>
            <w:r w:rsidR="00851417">
              <w:rPr>
                <w:rFonts w:ascii="Verdana" w:hAnsi="Verdana"/>
                <w:color w:val="FF0000"/>
                <w:sz w:val="22"/>
                <w:szCs w:val="22"/>
              </w:rPr>
              <w:t>20</w:t>
            </w:r>
            <w:r w:rsidRPr="004D7B3E">
              <w:rPr>
                <w:rFonts w:ascii="Verdana" w:hAnsi="Verdana"/>
                <w:color w:val="FF0000"/>
                <w:sz w:val="22"/>
                <w:szCs w:val="22"/>
              </w:rPr>
              <w:t>xx</w:t>
            </w:r>
          </w:p>
        </w:tc>
      </w:tr>
    </w:tbl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984"/>
      </w:tblGrid>
      <w:tr w:rsidR="00180180" w:rsidTr="003E45F0">
        <w:tc>
          <w:tcPr>
            <w:tcW w:w="7725" w:type="dxa"/>
          </w:tcPr>
          <w:p w:rsidR="00180180" w:rsidRDefault="00180180" w:rsidP="00180180">
            <w:pPr>
              <w:spacing w:after="120"/>
              <w:rPr>
                <w:u w:val="single"/>
              </w:rPr>
            </w:pPr>
            <w:r>
              <w:rPr>
                <w:rFonts w:ascii="Verdana" w:hAnsi="Verdana"/>
                <w:sz w:val="16"/>
              </w:rPr>
              <w:t>Nachname/Vorname</w:t>
            </w:r>
          </w:p>
        </w:tc>
        <w:tc>
          <w:tcPr>
            <w:tcW w:w="1984" w:type="dxa"/>
          </w:tcPr>
          <w:p w:rsidR="00180180" w:rsidRDefault="00ED1511" w:rsidP="00180180">
            <w:pPr>
              <w:pStyle w:val="berschrift7"/>
              <w:jc w:val="left"/>
              <w:rPr>
                <w:rFonts w:ascii="Verdana" w:hAnsi="Verdana"/>
                <w:sz w:val="16"/>
                <w:u w:val="single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180180">
              <w:rPr>
                <w:rFonts w:ascii="Verdana" w:hAnsi="Verdana"/>
                <w:sz w:val="16"/>
              </w:rPr>
              <w:t>Geburtsdatum</w:t>
            </w:r>
          </w:p>
        </w:tc>
      </w:tr>
      <w:tr w:rsidR="00B17190" w:rsidTr="003E45F0">
        <w:tc>
          <w:tcPr>
            <w:tcW w:w="9709" w:type="dxa"/>
            <w:gridSpan w:val="2"/>
          </w:tcPr>
          <w:p w:rsidR="00B17190" w:rsidRPr="003E45F0" w:rsidRDefault="008C526C" w:rsidP="00557788">
            <w:pPr>
              <w:tabs>
                <w:tab w:val="left" w:pos="0"/>
              </w:tabs>
              <w:spacing w:after="60"/>
              <w:rPr>
                <w:rFonts w:ascii="Verdana" w:hAnsi="Verdana"/>
                <w:sz w:val="22"/>
                <w:szCs w:val="22"/>
              </w:rPr>
            </w:pPr>
            <w:r w:rsidRPr="004D7B3E">
              <w:rPr>
                <w:rFonts w:ascii="Verdana" w:hAnsi="Verdana"/>
                <w:color w:val="FF0000"/>
                <w:sz w:val="22"/>
                <w:szCs w:val="22"/>
              </w:rPr>
              <w:t>Hanauer Str.</w:t>
            </w:r>
            <w:r w:rsidR="003E45F0" w:rsidRPr="004D7B3E">
              <w:rPr>
                <w:rFonts w:ascii="Verdana" w:hAnsi="Verdana"/>
                <w:color w:val="FF0000"/>
                <w:sz w:val="22"/>
                <w:szCs w:val="22"/>
              </w:rPr>
              <w:t xml:space="preserve"> 90</w:t>
            </w:r>
            <w:r w:rsidR="003E45F0" w:rsidRPr="003E45F0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3E45F0" w:rsidRPr="004D7B3E">
              <w:rPr>
                <w:rFonts w:ascii="Verdana" w:hAnsi="Verdana"/>
                <w:color w:val="FF0000"/>
                <w:sz w:val="22"/>
                <w:szCs w:val="22"/>
              </w:rPr>
              <w:t>80</w:t>
            </w:r>
            <w:r w:rsidRPr="004D7B3E">
              <w:rPr>
                <w:rFonts w:ascii="Verdana" w:hAnsi="Verdana"/>
                <w:color w:val="FF0000"/>
                <w:sz w:val="22"/>
                <w:szCs w:val="22"/>
              </w:rPr>
              <w:t>992</w:t>
            </w:r>
            <w:r w:rsidR="003E45F0" w:rsidRPr="004D7B3E">
              <w:rPr>
                <w:rFonts w:ascii="Verdana" w:hAnsi="Verdana"/>
                <w:color w:val="FF0000"/>
                <w:sz w:val="22"/>
                <w:szCs w:val="22"/>
              </w:rPr>
              <w:t xml:space="preserve"> München</w:t>
            </w:r>
            <w:r w:rsidR="00084828">
              <w:rPr>
                <w:rFonts w:ascii="Verdana" w:hAnsi="Verdana"/>
                <w:sz w:val="22"/>
                <w:szCs w:val="22"/>
              </w:rPr>
              <w:t>,</w:t>
            </w:r>
            <w:r w:rsidR="003E45F0" w:rsidRPr="003E45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…….</w:t>
            </w:r>
          </w:p>
        </w:tc>
      </w:tr>
      <w:tr w:rsidR="00B17190" w:rsidTr="003E45F0">
        <w:trPr>
          <w:trHeight w:val="170"/>
        </w:trPr>
        <w:tc>
          <w:tcPr>
            <w:tcW w:w="9709" w:type="dxa"/>
            <w:gridSpan w:val="2"/>
            <w:vAlign w:val="center"/>
          </w:tcPr>
          <w:p w:rsidR="00B17190" w:rsidRDefault="00327ECB">
            <w:pPr>
              <w:spacing w:after="120"/>
              <w:rPr>
                <w:rFonts w:ascii="Verdana" w:hAnsi="Verdana"/>
                <w:sz w:val="16"/>
                <w:u w:val="single"/>
              </w:rPr>
            </w:pPr>
            <w:r>
              <w:rPr>
                <w:rFonts w:ascii="Verdana" w:hAnsi="Verdana"/>
                <w:sz w:val="16"/>
              </w:rPr>
              <w:t>Anschrift (Straße, Haus-Nr., PLZ, Ort, Telefon)</w:t>
            </w:r>
          </w:p>
        </w:tc>
      </w:tr>
    </w:tbl>
    <w:p w:rsidR="00B17190" w:rsidRDefault="00327ECB" w:rsidP="002171BA">
      <w:pPr>
        <w:spacing w:before="120" w:after="120"/>
        <w:jc w:val="center"/>
        <w:rPr>
          <w:b/>
          <w:sz w:val="16"/>
        </w:rPr>
      </w:pPr>
      <w:r>
        <w:rPr>
          <w:sz w:val="14"/>
        </w:rPr>
        <w:t>Der(die) Schüler(in) achtet selbst darauf, dass der Ausbildungsnachweis vollständig und ordnungsgemäß ausgefüllt und unterzeichnet wird.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134"/>
        <w:gridCol w:w="992"/>
        <w:gridCol w:w="1984"/>
        <w:gridCol w:w="2977"/>
      </w:tblGrid>
      <w:tr w:rsidR="00B17190">
        <w:trPr>
          <w:trHeight w:val="34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B17190" w:rsidRDefault="00327ECB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B17190" w:rsidRDefault="00327ECB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Ausbildungsfirma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B17190" w:rsidRDefault="00327ECB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Zeitraum</w:t>
            </w:r>
          </w:p>
          <w:p w:rsidR="00B17190" w:rsidRDefault="00327ECB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von - bis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B17190" w:rsidRDefault="00327ECB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Versäumte</w:t>
            </w:r>
          </w:p>
          <w:p w:rsidR="00B17190" w:rsidRDefault="00327ECB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B17190" w:rsidRDefault="00327ECB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Tätigkeitsbeschreibung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B17190" w:rsidRDefault="00327ECB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und Stempel</w:t>
            </w:r>
          </w:p>
          <w:p w:rsidR="00B17190" w:rsidRDefault="00327ECB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 Ausbildungsfirma</w:t>
            </w:r>
          </w:p>
        </w:tc>
      </w:tr>
      <w:tr w:rsidR="00B17190">
        <w:trPr>
          <w:trHeight w:hRule="exact" w:val="1134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17190" w:rsidRDefault="00327ECB">
            <w:pPr>
              <w:pStyle w:val="berschrift6"/>
            </w:pPr>
            <w:r>
              <w:rPr>
                <w:b w:val="0"/>
              </w:rPr>
              <w:t>I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B17190" w:rsidRDefault="004D7B3E">
            <w:pPr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Dieses Formular wird nur PC-ausgefüllt und im Original akzeptiert!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7B3E" w:rsidRDefault="004D7B3E" w:rsidP="004D7B3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xx.xx.xxxx</w:t>
            </w:r>
          </w:p>
          <w:p w:rsidR="004D7B3E" w:rsidRDefault="004D7B3E" w:rsidP="004D7B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17190" w:rsidRDefault="004D7B3E" w:rsidP="00BD0BB5">
            <w:pPr>
              <w:spacing w:after="120" w:line="360" w:lineRule="auto"/>
              <w:rPr>
                <w:sz w:val="20"/>
              </w:rPr>
            </w:pPr>
            <w:r>
              <w:rPr>
                <w:sz w:val="20"/>
              </w:rPr>
              <w:t>xx.xx.xxxx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17190" w:rsidRDefault="00B17190">
            <w:pPr>
              <w:spacing w:before="120" w:after="120" w:line="36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17190" w:rsidRDefault="00B1719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</w:rPr>
            </w:pPr>
          </w:p>
        </w:tc>
      </w:tr>
      <w:tr w:rsidR="00B17190">
        <w:trPr>
          <w:trHeight w:hRule="exact" w:val="113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17190" w:rsidRDefault="00327ECB">
            <w:pPr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2127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17190" w:rsidRDefault="00B17190">
            <w:pPr>
              <w:spacing w:before="120" w:after="120" w:line="36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</w:tr>
      <w:tr w:rsidR="00B17190">
        <w:trPr>
          <w:trHeight w:hRule="exact" w:val="113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17190" w:rsidRDefault="00327EC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212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17190" w:rsidRDefault="00B17190">
            <w:pPr>
              <w:spacing w:before="120" w:after="120" w:line="36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</w:tr>
      <w:tr w:rsidR="00B17190">
        <w:trPr>
          <w:trHeight w:hRule="exact" w:val="113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17190" w:rsidRDefault="00327EC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212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17190" w:rsidRDefault="00B1719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</w:tr>
      <w:tr w:rsidR="00B17190">
        <w:trPr>
          <w:trHeight w:hRule="exact" w:val="113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17190" w:rsidRDefault="00327ECB">
            <w:pPr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212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  <w:tc>
          <w:tcPr>
            <w:tcW w:w="113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17190" w:rsidRDefault="00B1719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</w:tr>
      <w:tr w:rsidR="00B17190">
        <w:trPr>
          <w:trHeight w:hRule="exact" w:val="113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17190" w:rsidRDefault="00327EC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2127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17190" w:rsidRDefault="00B1719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</w:tr>
      <w:tr w:rsidR="00B17190">
        <w:trPr>
          <w:trHeight w:hRule="exact" w:val="1134"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B17190" w:rsidRDefault="00327ECB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2127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17190" w:rsidRDefault="00B17190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B17190" w:rsidRDefault="00B17190">
            <w:pPr>
              <w:spacing w:before="120" w:after="120"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:rsidR="00B17190" w:rsidRDefault="00B17190">
            <w:pPr>
              <w:spacing w:before="120" w:after="120"/>
              <w:rPr>
                <w:sz w:val="20"/>
              </w:rPr>
            </w:pPr>
          </w:p>
        </w:tc>
      </w:tr>
    </w:tbl>
    <w:p w:rsidR="00B17190" w:rsidRDefault="000C5344">
      <w:pPr>
        <w:spacing w:before="180" w:after="120"/>
        <w:ind w:left="-142" w:right="-227"/>
        <w:rPr>
          <w:rFonts w:ascii="Verdana" w:hAnsi="Verdana"/>
          <w:b/>
          <w:sz w:val="12"/>
        </w:rPr>
      </w:pPr>
      <w:r>
        <w:rPr>
          <w:noProof/>
          <w:lang w:bidi="th-TH"/>
        </w:rPr>
        <w:drawing>
          <wp:anchor distT="0" distB="0" distL="114300" distR="114300" simplePos="0" relativeHeight="251664896" behindDoc="1" locked="0" layoutInCell="1" allowOverlap="1" wp14:anchorId="0FF43F71" wp14:editId="28327F4F">
            <wp:simplePos x="0" y="0"/>
            <wp:positionH relativeFrom="column">
              <wp:posOffset>5488940</wp:posOffset>
            </wp:positionH>
            <wp:positionV relativeFrom="paragraph">
              <wp:posOffset>285115</wp:posOffset>
            </wp:positionV>
            <wp:extent cx="728345" cy="8509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S_rot gelb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ECB">
        <w:rPr>
          <w:rFonts w:ascii="Verdana" w:hAnsi="Verdana"/>
          <w:b/>
          <w:sz w:val="22"/>
        </w:rPr>
        <w:t>Gesamtbeurteilung der Robert-Bosch-Fachoberschule:</w:t>
      </w:r>
      <w:r w:rsidR="00327ECB">
        <w:rPr>
          <w:b/>
        </w:rPr>
        <w:t xml:space="preserve">     </w:t>
      </w:r>
      <w:r w:rsidR="00327ECB">
        <w:rPr>
          <w:rFonts w:ascii="Verdana" w:hAnsi="Verdana"/>
          <w:sz w:val="12"/>
        </w:rPr>
        <w:t>(nur von der Fachoberschule zu bestätigen)</w:t>
      </w:r>
    </w:p>
    <w:tbl>
      <w:tblPr>
        <w:tblW w:w="9923" w:type="dxa"/>
        <w:tblInd w:w="-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96"/>
        <w:gridCol w:w="284"/>
        <w:gridCol w:w="690"/>
        <w:gridCol w:w="302"/>
        <w:gridCol w:w="505"/>
        <w:gridCol w:w="204"/>
        <w:gridCol w:w="3623"/>
      </w:tblGrid>
      <w:tr w:rsidR="00B17190">
        <w:trPr>
          <w:cantSplit/>
        </w:trPr>
        <w:tc>
          <w:tcPr>
            <w:tcW w:w="4315" w:type="dxa"/>
            <w:gridSpan w:val="2"/>
            <w:tcMar>
              <w:left w:w="0" w:type="dxa"/>
              <w:right w:w="0" w:type="dxa"/>
            </w:tcMar>
          </w:tcPr>
          <w:p w:rsidR="00B17190" w:rsidRDefault="00327EC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Die fachpraktische Ausbildung wurde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7190" w:rsidRDefault="00B171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0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B17190" w:rsidRDefault="00327EC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mit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7190" w:rsidRDefault="00B171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B17190" w:rsidRDefault="00327EC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ohne</w:t>
            </w:r>
          </w:p>
        </w:tc>
        <w:tc>
          <w:tcPr>
            <w:tcW w:w="3623" w:type="dxa"/>
            <w:tcMar>
              <w:left w:w="0" w:type="dxa"/>
              <w:right w:w="0" w:type="dxa"/>
            </w:tcMar>
          </w:tcPr>
          <w:p w:rsidR="00B17190" w:rsidRDefault="00327EC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Erfolg durchlaufen.</w:t>
            </w:r>
            <w:r w:rsidR="000C5344">
              <w:rPr>
                <w:noProof/>
              </w:rPr>
              <w:t xml:space="preserve"> </w:t>
            </w:r>
          </w:p>
        </w:tc>
      </w:tr>
      <w:tr w:rsidR="00B17190">
        <w:trPr>
          <w:cantSplit/>
          <w:trHeight w:val="145"/>
        </w:trPr>
        <w:tc>
          <w:tcPr>
            <w:tcW w:w="9923" w:type="dxa"/>
            <w:gridSpan w:val="8"/>
            <w:tcMar>
              <w:left w:w="0" w:type="dxa"/>
              <w:right w:w="0" w:type="dxa"/>
            </w:tcMar>
          </w:tcPr>
          <w:p w:rsidR="00B17190" w:rsidRDefault="00B17190"/>
        </w:tc>
      </w:tr>
      <w:tr w:rsidR="00B17190">
        <w:trPr>
          <w:cantSplit/>
          <w:trHeight w:val="641"/>
        </w:trPr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7190" w:rsidRDefault="00327ECB">
            <w:r>
              <w:t xml:space="preserve">München, 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7190" w:rsidRDefault="00B17190"/>
        </w:tc>
        <w:tc>
          <w:tcPr>
            <w:tcW w:w="38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17190" w:rsidRDefault="00B1719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B17190">
        <w:trPr>
          <w:cantSplit/>
          <w:trHeight w:val="170"/>
        </w:trPr>
        <w:tc>
          <w:tcPr>
            <w:tcW w:w="3119" w:type="dxa"/>
          </w:tcPr>
          <w:p w:rsidR="00B17190" w:rsidRDefault="00327ECB">
            <w:pPr>
              <w:spacing w:line="240" w:lineRule="atLeast"/>
              <w:jc w:val="both"/>
              <w:rPr>
                <w:rFonts w:ascii="Verdana" w:hAnsi="Verdana"/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2977" w:type="dxa"/>
            <w:gridSpan w:val="5"/>
          </w:tcPr>
          <w:p w:rsidR="00B17190" w:rsidRDefault="00327ECB">
            <w:pPr>
              <w:spacing w:line="240" w:lineRule="atLeast"/>
              <w:jc w:val="both"/>
              <w:rPr>
                <w:sz w:val="14"/>
              </w:rPr>
            </w:pPr>
            <w:r>
              <w:rPr>
                <w:sz w:val="14"/>
              </w:rPr>
              <w:t>Betreuungslehrer/in</w:t>
            </w:r>
          </w:p>
        </w:tc>
        <w:tc>
          <w:tcPr>
            <w:tcW w:w="3827" w:type="dxa"/>
            <w:gridSpan w:val="2"/>
          </w:tcPr>
          <w:p w:rsidR="00B17190" w:rsidRDefault="00327ECB">
            <w:pPr>
              <w:spacing w:line="240" w:lineRule="atLeast"/>
              <w:jc w:val="both"/>
              <w:rPr>
                <w:sz w:val="14"/>
              </w:rPr>
            </w:pPr>
            <w:r>
              <w:rPr>
                <w:sz w:val="14"/>
              </w:rPr>
              <w:t>Schulbeauftragter für die fachpraktische Ausbildung</w:t>
            </w:r>
          </w:p>
        </w:tc>
      </w:tr>
    </w:tbl>
    <w:p w:rsidR="00327ECB" w:rsidRDefault="00327ECB">
      <w:pPr>
        <w:pStyle w:val="Kopfzeile"/>
        <w:tabs>
          <w:tab w:val="clear" w:pos="4536"/>
          <w:tab w:val="clear" w:pos="9072"/>
        </w:tabs>
        <w:jc w:val="right"/>
        <w:rPr>
          <w:sz w:val="8"/>
        </w:rPr>
      </w:pPr>
    </w:p>
    <w:sectPr w:rsidR="00327ECB" w:rsidSect="00FE75F6">
      <w:pgSz w:w="11907" w:h="16840" w:code="9"/>
      <w:pgMar w:top="851" w:right="1134" w:bottom="851" w:left="1361" w:header="720" w:footer="624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15" w:rsidRDefault="00D25715">
      <w:r>
        <w:separator/>
      </w:r>
    </w:p>
  </w:endnote>
  <w:endnote w:type="continuationSeparator" w:id="0">
    <w:p w:rsidR="00D25715" w:rsidRDefault="00D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15" w:rsidRDefault="00D25715">
      <w:r>
        <w:separator/>
      </w:r>
    </w:p>
  </w:footnote>
  <w:footnote w:type="continuationSeparator" w:id="0">
    <w:p w:rsidR="00D25715" w:rsidRDefault="00D2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6"/>
    <w:rsid w:val="000174B1"/>
    <w:rsid w:val="000216CB"/>
    <w:rsid w:val="00061F8D"/>
    <w:rsid w:val="000635AC"/>
    <w:rsid w:val="00084828"/>
    <w:rsid w:val="000C5344"/>
    <w:rsid w:val="00113491"/>
    <w:rsid w:val="00180180"/>
    <w:rsid w:val="00193A57"/>
    <w:rsid w:val="002171BA"/>
    <w:rsid w:val="002815A3"/>
    <w:rsid w:val="002C3552"/>
    <w:rsid w:val="00327ECB"/>
    <w:rsid w:val="00334580"/>
    <w:rsid w:val="003E45F0"/>
    <w:rsid w:val="00432A66"/>
    <w:rsid w:val="004954F3"/>
    <w:rsid w:val="004D7B3E"/>
    <w:rsid w:val="00557788"/>
    <w:rsid w:val="005A7AAC"/>
    <w:rsid w:val="00647288"/>
    <w:rsid w:val="007D7451"/>
    <w:rsid w:val="00851417"/>
    <w:rsid w:val="008B0666"/>
    <w:rsid w:val="008C526C"/>
    <w:rsid w:val="008D71FF"/>
    <w:rsid w:val="00A17219"/>
    <w:rsid w:val="00A7131D"/>
    <w:rsid w:val="00AF6F04"/>
    <w:rsid w:val="00B17190"/>
    <w:rsid w:val="00BD0BB5"/>
    <w:rsid w:val="00D25715"/>
    <w:rsid w:val="00E5740B"/>
    <w:rsid w:val="00E964ED"/>
    <w:rsid w:val="00ED1511"/>
    <w:rsid w:val="00FB35C5"/>
    <w:rsid w:val="00FC1949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4EC97A7C"/>
  <w15:docId w15:val="{D659A1BD-DD34-4708-9A45-0058110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1"/>
    </w:pPr>
    <w:rPr>
      <w:rFonts w:ascii="Arial Standard" w:hAnsi="Arial Standard"/>
      <w:b/>
      <w:sz w:val="26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after="10" w:line="260" w:lineRule="exact"/>
      <w:ind w:left="57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2" w:line="260" w:lineRule="exact"/>
      <w:ind w:left="5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120" w:after="120"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after="120"/>
      <w:jc w:val="center"/>
      <w:outlineLvl w:val="6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20" w:after="120"/>
    </w:pPr>
    <w:rPr>
      <w:sz w:val="18"/>
    </w:rPr>
  </w:style>
  <w:style w:type="paragraph" w:styleId="Beschriftung">
    <w:name w:val="caption"/>
    <w:basedOn w:val="Standard"/>
    <w:next w:val="Standard"/>
    <w:qFormat/>
    <w:pPr>
      <w:spacing w:before="240" w:after="120"/>
      <w:jc w:val="center"/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1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S\allgem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</Template>
  <TotalTime>0</TotalTime>
  <Pages>1</Pages>
  <Words>94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FOS WVR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Schaich</dc:creator>
  <cp:lastModifiedBy>Angela Wiencke</cp:lastModifiedBy>
  <cp:revision>3</cp:revision>
  <cp:lastPrinted>2011-07-28T13:33:00Z</cp:lastPrinted>
  <dcterms:created xsi:type="dcterms:W3CDTF">2021-09-20T14:59:00Z</dcterms:created>
  <dcterms:modified xsi:type="dcterms:W3CDTF">2021-09-20T14:59:00Z</dcterms:modified>
</cp:coreProperties>
</file>